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DA" w:rsidRDefault="001A59DA" w:rsidP="00D82834">
      <w:pPr>
        <w:ind w:firstLine="0"/>
        <w:rPr>
          <w:rFonts w:ascii="Franklin Gothic Book" w:hAnsi="Franklin Gothic Book"/>
        </w:rPr>
      </w:pPr>
      <w:bookmarkStart w:id="0" w:name="sub_391512"/>
    </w:p>
    <w:p w:rsidR="000A0387" w:rsidRDefault="000A0387" w:rsidP="000A0387">
      <w:pPr>
        <w:ind w:firstLine="678"/>
        <w:rPr>
          <w:rFonts w:ascii="Franklin Gothic Book" w:hAnsi="Franklin Gothic Book"/>
        </w:rPr>
      </w:pPr>
    </w:p>
    <w:tbl>
      <w:tblPr>
        <w:tblW w:w="10018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F94C21" w:rsidRPr="002E4496" w:rsidTr="000F5F73">
        <w:trPr>
          <w:cantSplit/>
          <w:trHeight w:val="1258"/>
          <w:jc w:val="center"/>
        </w:trPr>
        <w:tc>
          <w:tcPr>
            <w:tcW w:w="4439" w:type="dxa"/>
          </w:tcPr>
          <w:p w:rsidR="00F94C21" w:rsidRPr="002E4496" w:rsidRDefault="00F94C21" w:rsidP="004D6254">
            <w:pPr>
              <w:ind w:right="-170" w:firstLine="0"/>
              <w:jc w:val="center"/>
              <w:rPr>
                <w:color w:val="333333"/>
              </w:rPr>
            </w:pPr>
            <w:r w:rsidRPr="002E4496">
              <w:rPr>
                <w:color w:val="333333"/>
              </w:rPr>
              <w:t>БАШ</w:t>
            </w:r>
            <w:r w:rsidRPr="002E4496">
              <w:rPr>
                <w:color w:val="333333"/>
                <w:lang w:val="be-BY"/>
              </w:rPr>
              <w:t>К</w:t>
            </w:r>
            <w:r w:rsidRPr="002E4496">
              <w:rPr>
                <w:color w:val="333333"/>
              </w:rPr>
              <w:t>ОРТОСТАН РЕСПУБЛИКА</w:t>
            </w:r>
            <w:r w:rsidRPr="002E4496">
              <w:rPr>
                <w:color w:val="333333"/>
                <w:lang w:val="en-US"/>
              </w:rPr>
              <w:t>h</w:t>
            </w:r>
            <w:r w:rsidRPr="002E4496">
              <w:rPr>
                <w:color w:val="333333"/>
              </w:rPr>
              <w:t>Ы</w:t>
            </w:r>
          </w:p>
          <w:p w:rsidR="00F94C21" w:rsidRPr="002E4496" w:rsidRDefault="00F94C21" w:rsidP="004D6254">
            <w:pPr>
              <w:pStyle w:val="1"/>
              <w:tabs>
                <w:tab w:val="left" w:pos="3060"/>
              </w:tabs>
              <w:spacing w:before="0" w:after="0"/>
              <w:ind w:right="-170" w:firstLine="0"/>
              <w:jc w:val="center"/>
              <w:rPr>
                <w:b w:val="0"/>
                <w:color w:val="333333"/>
                <w:sz w:val="24"/>
              </w:rPr>
            </w:pPr>
            <w:r w:rsidRPr="002E4496">
              <w:rPr>
                <w:b w:val="0"/>
                <w:color w:val="333333"/>
                <w:sz w:val="24"/>
              </w:rPr>
              <w:t>БЛАГОВАР  РАЙОНЫ</w:t>
            </w:r>
          </w:p>
          <w:p w:rsidR="00F94C21" w:rsidRPr="002E4496" w:rsidRDefault="00F94C21" w:rsidP="004D6254">
            <w:pPr>
              <w:ind w:right="-130" w:firstLine="0"/>
              <w:jc w:val="center"/>
              <w:rPr>
                <w:color w:val="333333"/>
              </w:rPr>
            </w:pPr>
            <w:r w:rsidRPr="002E4496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2E4496">
              <w:rPr>
                <w:color w:val="333333"/>
                <w:lang w:val="be-BY"/>
              </w:rPr>
              <w:t>К</w:t>
            </w:r>
            <w:r w:rsidRPr="002E4496">
              <w:rPr>
                <w:color w:val="333333"/>
                <w:lang w:val="tt-RU"/>
              </w:rPr>
              <w:t>ИМИ</w:t>
            </w:r>
            <w:r w:rsidRPr="002E4496">
              <w:rPr>
                <w:color w:val="333333"/>
                <w:lang w:val="be-BY"/>
              </w:rPr>
              <w:t>Ә</w:t>
            </w:r>
            <w:r w:rsidRPr="002E4496"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F94C21" w:rsidRPr="002E4496" w:rsidRDefault="00F94C21" w:rsidP="00F94C21">
            <w:pPr>
              <w:ind w:left="-113" w:right="-70" w:firstLine="9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F94C21" w:rsidRPr="002E4496" w:rsidRDefault="00F94C21" w:rsidP="000F5F73">
            <w:pPr>
              <w:ind w:right="-68"/>
              <w:jc w:val="center"/>
              <w:rPr>
                <w:color w:val="333333"/>
                <w:spacing w:val="-6"/>
              </w:rPr>
            </w:pPr>
            <w:r w:rsidRPr="002E4496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  <w:p w:rsidR="00F94C21" w:rsidRPr="002E4496" w:rsidRDefault="00F94C21" w:rsidP="000F5F73">
            <w:pPr>
              <w:ind w:right="-28"/>
              <w:jc w:val="center"/>
              <w:rPr>
                <w:color w:val="333333"/>
              </w:rPr>
            </w:pPr>
          </w:p>
        </w:tc>
      </w:tr>
    </w:tbl>
    <w:p w:rsidR="00F94C21" w:rsidRDefault="00F94C21" w:rsidP="00F94C21"/>
    <w:tbl>
      <w:tblPr>
        <w:tblW w:w="10439" w:type="dxa"/>
        <w:tblInd w:w="-266" w:type="dxa"/>
        <w:tblLook w:val="01E0"/>
      </w:tblPr>
      <w:tblGrid>
        <w:gridCol w:w="4627"/>
        <w:gridCol w:w="1559"/>
        <w:gridCol w:w="4253"/>
      </w:tblGrid>
      <w:tr w:rsidR="00F94C21" w:rsidRPr="002672E3" w:rsidTr="000F5F73">
        <w:tc>
          <w:tcPr>
            <w:tcW w:w="4627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КАРАР</w:t>
            </w:r>
          </w:p>
        </w:tc>
        <w:tc>
          <w:tcPr>
            <w:tcW w:w="1559" w:type="dxa"/>
          </w:tcPr>
          <w:p w:rsidR="00F94C21" w:rsidRPr="002672E3" w:rsidRDefault="00F94C21" w:rsidP="000F5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ПОСТАНОВЛЕНИЕ</w:t>
            </w:r>
          </w:p>
        </w:tc>
      </w:tr>
      <w:tr w:rsidR="00F94C21" w:rsidRPr="002672E3" w:rsidTr="000F5F73">
        <w:tc>
          <w:tcPr>
            <w:tcW w:w="4627" w:type="dxa"/>
          </w:tcPr>
          <w:p w:rsidR="00F94C21" w:rsidRPr="002672E3" w:rsidRDefault="00FE15C4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1</w:t>
            </w:r>
            <w:r w:rsidR="00622F7A">
              <w:rPr>
                <w:bCs/>
              </w:rPr>
              <w:t>1.02</w:t>
            </w:r>
            <w:r w:rsidR="00F94C21" w:rsidRPr="002672E3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1559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№ </w:t>
            </w:r>
            <w:r w:rsidR="00FE15C4">
              <w:rPr>
                <w:bCs/>
              </w:rPr>
              <w:t>8</w:t>
            </w:r>
          </w:p>
        </w:tc>
        <w:tc>
          <w:tcPr>
            <w:tcW w:w="4253" w:type="dxa"/>
          </w:tcPr>
          <w:p w:rsidR="00F94C21" w:rsidRPr="002672E3" w:rsidRDefault="00FE15C4" w:rsidP="00F94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1</w:t>
            </w:r>
            <w:r w:rsidR="00622F7A">
              <w:rPr>
                <w:bCs/>
              </w:rPr>
              <w:t>1.02</w:t>
            </w:r>
            <w:r w:rsidR="00F94C21" w:rsidRPr="002672E3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F94C21" w:rsidRPr="002672E3" w:rsidTr="000F5F73">
        <w:tc>
          <w:tcPr>
            <w:tcW w:w="4627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72E3">
              <w:rPr>
                <w:bCs/>
              </w:rPr>
              <w:t>Первомайский а.</w:t>
            </w:r>
          </w:p>
        </w:tc>
        <w:tc>
          <w:tcPr>
            <w:tcW w:w="1559" w:type="dxa"/>
          </w:tcPr>
          <w:p w:rsidR="00F94C21" w:rsidRPr="002672E3" w:rsidRDefault="00F94C21" w:rsidP="000F5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72E3">
              <w:rPr>
                <w:bCs/>
              </w:rPr>
              <w:t>с.Первомайский</w:t>
            </w:r>
          </w:p>
        </w:tc>
      </w:tr>
    </w:tbl>
    <w:p w:rsidR="000A0387" w:rsidRDefault="000A0387" w:rsidP="000A0387">
      <w:pPr>
        <w:ind w:firstLine="678"/>
        <w:rPr>
          <w:rFonts w:ascii="Franklin Gothic Book" w:hAnsi="Franklin Gothic Book"/>
        </w:rPr>
      </w:pPr>
    </w:p>
    <w:p w:rsidR="00723DE5" w:rsidRDefault="00E70B8B" w:rsidP="00E70B8B">
      <w:pPr>
        <w:pStyle w:val="1"/>
        <w:ind w:firstLine="426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Об утверждении календарного плана</w:t>
      </w:r>
      <w:r w:rsidR="002A07D0">
        <w:rPr>
          <w:rFonts w:cs="Times New Roman"/>
          <w:b w:val="0"/>
          <w:caps w:val="0"/>
          <w:sz w:val="24"/>
          <w:szCs w:val="24"/>
        </w:rPr>
        <w:t xml:space="preserve"> физкультурных </w:t>
      </w:r>
      <w:r>
        <w:rPr>
          <w:rFonts w:cs="Times New Roman"/>
          <w:b w:val="0"/>
          <w:caps w:val="0"/>
          <w:sz w:val="24"/>
          <w:szCs w:val="24"/>
        </w:rPr>
        <w:t>и спортивных мероприятий сельского поселен</w:t>
      </w:r>
      <w:r w:rsidR="00FE15C4">
        <w:rPr>
          <w:rFonts w:cs="Times New Roman"/>
          <w:b w:val="0"/>
          <w:caps w:val="0"/>
          <w:sz w:val="24"/>
          <w:szCs w:val="24"/>
        </w:rPr>
        <w:t>ия Первомайский сельсовет на 2020</w:t>
      </w:r>
      <w:r w:rsidR="00250B80">
        <w:rPr>
          <w:rFonts w:cs="Times New Roman"/>
          <w:b w:val="0"/>
          <w:caps w:val="0"/>
          <w:sz w:val="24"/>
          <w:szCs w:val="24"/>
        </w:rPr>
        <w:t xml:space="preserve"> год</w:t>
      </w:r>
    </w:p>
    <w:p w:rsidR="00E70B8B" w:rsidRDefault="00E70B8B" w:rsidP="00E70B8B">
      <w:pPr>
        <w:ind w:firstLine="426"/>
      </w:pPr>
    </w:p>
    <w:p w:rsidR="00E70B8B" w:rsidRPr="00E70B8B" w:rsidRDefault="00E70B8B" w:rsidP="00E70B8B">
      <w:pPr>
        <w:ind w:firstLine="426"/>
      </w:pPr>
    </w:p>
    <w:p w:rsidR="00723DE5" w:rsidRPr="00D30635" w:rsidRDefault="00723DE5" w:rsidP="00E70B8B">
      <w:pPr>
        <w:pStyle w:val="1"/>
        <w:spacing w:before="0" w:after="0"/>
        <w:ind w:firstLine="426"/>
        <w:rPr>
          <w:rFonts w:cs="Times New Roman"/>
          <w:b w:val="0"/>
          <w:caps w:val="0"/>
          <w:sz w:val="24"/>
          <w:szCs w:val="24"/>
        </w:rPr>
      </w:pPr>
      <w:r w:rsidRPr="00D30635">
        <w:rPr>
          <w:rFonts w:cs="Times New Roman"/>
          <w:b w:val="0"/>
          <w:caps w:val="0"/>
          <w:sz w:val="24"/>
          <w:szCs w:val="24"/>
        </w:rPr>
        <w:t>В соответствии с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</w:t>
      </w:r>
      <w:r w:rsidR="002A07D0">
        <w:rPr>
          <w:rFonts w:cs="Times New Roman"/>
          <w:b w:val="0"/>
          <w:caps w:val="0"/>
          <w:sz w:val="24"/>
          <w:szCs w:val="24"/>
        </w:rPr>
        <w:t>физической культуре и спорте в Р</w:t>
      </w:r>
      <w:r w:rsidR="00E70B8B">
        <w:rPr>
          <w:rFonts w:cs="Times New Roman"/>
          <w:b w:val="0"/>
          <w:caps w:val="0"/>
          <w:sz w:val="24"/>
          <w:szCs w:val="24"/>
        </w:rPr>
        <w:t>оссийской Федерации»</w:t>
      </w:r>
      <w:r w:rsidR="00B46D63" w:rsidRPr="00D30635">
        <w:rPr>
          <w:rFonts w:cs="Times New Roman"/>
          <w:b w:val="0"/>
          <w:caps w:val="0"/>
          <w:sz w:val="24"/>
          <w:szCs w:val="24"/>
        </w:rPr>
        <w:t xml:space="preserve"> </w:t>
      </w:r>
      <w:r w:rsidRPr="00D30635">
        <w:rPr>
          <w:rFonts w:cs="Times New Roman"/>
          <w:b w:val="0"/>
          <w:caps w:val="0"/>
          <w:sz w:val="24"/>
          <w:szCs w:val="24"/>
        </w:rPr>
        <w:t>ПОСТАН</w:t>
      </w:r>
      <w:r w:rsidR="00D90229">
        <w:rPr>
          <w:rFonts w:cs="Times New Roman"/>
          <w:b w:val="0"/>
          <w:caps w:val="0"/>
          <w:sz w:val="24"/>
          <w:szCs w:val="24"/>
        </w:rPr>
        <w:t>О</w:t>
      </w:r>
      <w:r w:rsidRPr="00D30635">
        <w:rPr>
          <w:rFonts w:cs="Times New Roman"/>
          <w:b w:val="0"/>
          <w:caps w:val="0"/>
          <w:sz w:val="24"/>
          <w:szCs w:val="24"/>
        </w:rPr>
        <w:t>ВЛЯЮ:</w:t>
      </w:r>
    </w:p>
    <w:p w:rsidR="00E70B8B" w:rsidRDefault="007E70D8" w:rsidP="00E70B8B">
      <w:pPr>
        <w:pStyle w:val="1"/>
        <w:ind w:firstLine="426"/>
        <w:rPr>
          <w:rFonts w:cs="Times New Roman"/>
          <w:b w:val="0"/>
          <w:caps w:val="0"/>
          <w:sz w:val="24"/>
          <w:szCs w:val="24"/>
        </w:rPr>
      </w:pPr>
      <w:r w:rsidRPr="00D30635">
        <w:rPr>
          <w:rFonts w:cs="Times New Roman"/>
          <w:b w:val="0"/>
          <w:caps w:val="0"/>
          <w:sz w:val="24"/>
          <w:szCs w:val="24"/>
        </w:rPr>
        <w:t xml:space="preserve">1. 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Утвердить календарный план </w:t>
      </w:r>
      <w:r w:rsidR="002A07D0">
        <w:rPr>
          <w:rFonts w:cs="Times New Roman"/>
          <w:b w:val="0"/>
          <w:caps w:val="0"/>
          <w:sz w:val="24"/>
          <w:szCs w:val="24"/>
        </w:rPr>
        <w:t>физкультурных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 и спортивных мероприятий сельского поселения Первомайский сельсовет муниципального района Благоварский район Республик</w:t>
      </w:r>
      <w:r w:rsidR="00FE15C4">
        <w:rPr>
          <w:rFonts w:cs="Times New Roman"/>
          <w:b w:val="0"/>
          <w:caps w:val="0"/>
          <w:sz w:val="24"/>
          <w:szCs w:val="24"/>
        </w:rPr>
        <w:t>и Башкортостан на 2020</w:t>
      </w:r>
      <w:r w:rsidR="000350BD">
        <w:rPr>
          <w:rFonts w:cs="Times New Roman"/>
          <w:b w:val="0"/>
          <w:caps w:val="0"/>
          <w:sz w:val="24"/>
          <w:szCs w:val="24"/>
        </w:rPr>
        <w:t xml:space="preserve"> год.</w:t>
      </w:r>
    </w:p>
    <w:p w:rsidR="00E70B8B" w:rsidRDefault="00E70B8B" w:rsidP="00E70B8B">
      <w:pPr>
        <w:ind w:firstLine="426"/>
      </w:pPr>
      <w:bookmarkStart w:id="1" w:name="sub_3915912"/>
      <w:r>
        <w:t>2</w:t>
      </w:r>
      <w:r w:rsidR="00B46D63" w:rsidRPr="00D30635">
        <w:t>.</w:t>
      </w:r>
      <w:bookmarkEnd w:id="1"/>
      <w:r w:rsidR="00D30635">
        <w:t xml:space="preserve"> </w:t>
      </w:r>
      <w:r w:rsidR="00D30635" w:rsidRPr="00374CFC">
        <w:t>Настоящее постановление обнародовать на информационном стенде в здании администрации СП Первомайский сельсовет по адресу:</w:t>
      </w:r>
      <w:r w:rsidR="00D30635" w:rsidRPr="00374CFC">
        <w:rPr>
          <w:lang w:val="be-BY"/>
        </w:rPr>
        <w:t xml:space="preserve"> </w:t>
      </w:r>
      <w:r w:rsidR="00D30635" w:rsidRPr="00374CFC">
        <w:t>с.Первомайский, ул.Ленина д.4\</w:t>
      </w:r>
      <w:r w:rsidR="00D30635">
        <w:t>1</w:t>
      </w:r>
      <w:r>
        <w:t xml:space="preserve"> </w:t>
      </w:r>
      <w:r w:rsidRPr="004D27C8">
        <w:t>и на официальном сайте в сети Интернет</w:t>
      </w:r>
      <w:r>
        <w:t xml:space="preserve"> </w:t>
      </w:r>
      <w:hyperlink r:id="rId9" w:history="1">
        <w:r w:rsidRPr="00E70B8B">
          <w:rPr>
            <w:rStyle w:val="af3"/>
            <w:color w:val="auto"/>
          </w:rPr>
          <w:t>http://pervomajsk.spblag.ru</w:t>
        </w:r>
      </w:hyperlink>
      <w:r w:rsidRPr="00E70B8B">
        <w:t>.</w:t>
      </w:r>
      <w:r>
        <w:t xml:space="preserve">  </w:t>
      </w:r>
    </w:p>
    <w:p w:rsidR="00E70B8B" w:rsidRPr="00986A77" w:rsidRDefault="00E70B8B" w:rsidP="00E70B8B">
      <w:pPr>
        <w:pStyle w:val="af8"/>
        <w:numPr>
          <w:ilvl w:val="0"/>
          <w:numId w:val="35"/>
        </w:numPr>
        <w:ind w:left="0" w:firstLine="426"/>
      </w:pPr>
      <w:r w:rsidRPr="00E70B8B">
        <w:rPr>
          <w:bCs/>
        </w:rPr>
        <w:t>Контроль за исполнением постановления оставляю за собой.</w:t>
      </w:r>
    </w:p>
    <w:p w:rsidR="00D30635" w:rsidRPr="00374CFC" w:rsidRDefault="00D30635" w:rsidP="00D90229">
      <w:pPr>
        <w:widowControl w:val="0"/>
        <w:autoSpaceDE w:val="0"/>
        <w:autoSpaceDN w:val="0"/>
        <w:adjustRightInd w:val="0"/>
        <w:ind w:firstLine="426"/>
      </w:pPr>
    </w:p>
    <w:p w:rsidR="00D90229" w:rsidRPr="00374CFC" w:rsidRDefault="00D90229" w:rsidP="00D30635">
      <w:pPr>
        <w:pStyle w:val="af1"/>
        <w:ind w:firstLine="360"/>
      </w:pPr>
    </w:p>
    <w:p w:rsidR="00D30635" w:rsidRPr="00374CFC" w:rsidRDefault="00D30635" w:rsidP="00D30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74CFC">
        <w:rPr>
          <w:rFonts w:ascii="Times New Roman" w:hAnsi="Times New Roman" w:cs="Times New Roman"/>
          <w:b w:val="0"/>
          <w:sz w:val="24"/>
          <w:szCs w:val="24"/>
        </w:rPr>
        <w:t xml:space="preserve">Глава СП Первомайский сельсовет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94C2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374CFC">
        <w:rPr>
          <w:rFonts w:ascii="Times New Roman" w:hAnsi="Times New Roman" w:cs="Times New Roman"/>
          <w:b w:val="0"/>
          <w:sz w:val="24"/>
          <w:szCs w:val="24"/>
        </w:rPr>
        <w:t xml:space="preserve">З.Э.Мозговая </w:t>
      </w:r>
    </w:p>
    <w:p w:rsidR="00723DE5" w:rsidRDefault="00723DE5" w:rsidP="00D30635">
      <w:pPr>
        <w:pStyle w:val="1"/>
        <w:spacing w:before="0" w:after="0"/>
        <w:ind w:firstLine="426"/>
      </w:pPr>
    </w:p>
    <w:p w:rsidR="00B46D63" w:rsidRDefault="00B46D63" w:rsidP="00723DE5"/>
    <w:bookmarkEnd w:id="0"/>
    <w:p w:rsidR="000A0387" w:rsidRDefault="000A0387" w:rsidP="000A0387">
      <w:pPr>
        <w:ind w:firstLine="678"/>
        <w:rPr>
          <w:rFonts w:ascii="Franklin Gothic Book" w:hAnsi="Franklin Gothic Book"/>
        </w:rPr>
      </w:pPr>
    </w:p>
    <w:p w:rsidR="00FE5D5F" w:rsidRDefault="00FE5D5F" w:rsidP="00D90229">
      <w:pPr>
        <w:ind w:firstLine="0"/>
        <w:rPr>
          <w:rFonts w:ascii="Franklin Gothic Book" w:hAnsi="Franklin Gothic Book"/>
        </w:rPr>
      </w:pPr>
    </w:p>
    <w:p w:rsidR="0008137E" w:rsidRDefault="0008137E" w:rsidP="00D90229">
      <w:pPr>
        <w:ind w:firstLine="0"/>
        <w:rPr>
          <w:rFonts w:ascii="Franklin Gothic Book" w:hAnsi="Franklin Gothic Book"/>
        </w:rPr>
      </w:pPr>
    </w:p>
    <w:p w:rsidR="0008137E" w:rsidRDefault="0008137E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E291A" w:rsidRDefault="00EE291A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FE5D5F" w:rsidRDefault="00FE5D5F" w:rsidP="00364CCA">
      <w:pPr>
        <w:ind w:firstLine="0"/>
        <w:rPr>
          <w:rFonts w:ascii="Franklin Gothic Book" w:hAnsi="Franklin Gothic Book"/>
        </w:rPr>
      </w:pPr>
    </w:p>
    <w:p w:rsidR="0008137E" w:rsidRDefault="00D30635" w:rsidP="0008137E">
      <w:pPr>
        <w:pStyle w:val="11"/>
        <w:spacing w:line="360" w:lineRule="auto"/>
        <w:jc w:val="right"/>
      </w:pPr>
      <w:r>
        <w:t xml:space="preserve">            </w:t>
      </w:r>
      <w:r w:rsidR="0008137E">
        <w:t xml:space="preserve">Приложение к постановлению от </w:t>
      </w:r>
      <w:r w:rsidR="00FE15C4">
        <w:t>11.02.2020 № 8</w:t>
      </w:r>
    </w:p>
    <w:p w:rsidR="0008137E" w:rsidRDefault="0008137E" w:rsidP="0008137E">
      <w:pPr>
        <w:pStyle w:val="11"/>
        <w:jc w:val="center"/>
      </w:pPr>
    </w:p>
    <w:p w:rsidR="0008137E" w:rsidRDefault="0008137E" w:rsidP="0008137E">
      <w:pPr>
        <w:pStyle w:val="11"/>
        <w:jc w:val="center"/>
        <w:rPr>
          <w:b/>
          <w:sz w:val="20"/>
        </w:rPr>
      </w:pPr>
    </w:p>
    <w:p w:rsidR="00E70B8B" w:rsidRPr="00901581" w:rsidRDefault="00E70B8B" w:rsidP="00E70B8B">
      <w:pPr>
        <w:jc w:val="center"/>
        <w:rPr>
          <w:sz w:val="28"/>
          <w:szCs w:val="28"/>
        </w:rPr>
      </w:pPr>
      <w:r w:rsidRPr="00901581">
        <w:rPr>
          <w:sz w:val="28"/>
          <w:szCs w:val="28"/>
        </w:rPr>
        <w:t xml:space="preserve">Календарный план </w:t>
      </w:r>
    </w:p>
    <w:p w:rsidR="00E70B8B" w:rsidRDefault="00E70B8B" w:rsidP="00E70B8B">
      <w:pPr>
        <w:jc w:val="center"/>
        <w:rPr>
          <w:sz w:val="28"/>
          <w:szCs w:val="28"/>
        </w:rPr>
      </w:pPr>
      <w:r w:rsidRPr="00901581">
        <w:rPr>
          <w:sz w:val="28"/>
          <w:szCs w:val="28"/>
        </w:rPr>
        <w:t>физкультурных и спортивных мероприятий сельского поселения Первомайс</w:t>
      </w:r>
      <w:r w:rsidR="00FE15C4">
        <w:rPr>
          <w:sz w:val="28"/>
          <w:szCs w:val="28"/>
        </w:rPr>
        <w:t>кий сельсовет на 2020</w:t>
      </w:r>
      <w:r w:rsidR="000350BD">
        <w:rPr>
          <w:sz w:val="28"/>
          <w:szCs w:val="28"/>
        </w:rPr>
        <w:t xml:space="preserve"> год</w:t>
      </w:r>
    </w:p>
    <w:p w:rsidR="00E70B8B" w:rsidRPr="00901581" w:rsidRDefault="00E70B8B" w:rsidP="00E70B8B">
      <w:pPr>
        <w:jc w:val="center"/>
        <w:rPr>
          <w:sz w:val="28"/>
          <w:szCs w:val="28"/>
        </w:rPr>
      </w:pPr>
    </w:p>
    <w:tbl>
      <w:tblPr>
        <w:tblStyle w:val="ad"/>
        <w:tblW w:w="10774" w:type="dxa"/>
        <w:tblInd w:w="-318" w:type="dxa"/>
        <w:tblLook w:val="04A0"/>
      </w:tblPr>
      <w:tblGrid>
        <w:gridCol w:w="710"/>
        <w:gridCol w:w="4111"/>
        <w:gridCol w:w="1417"/>
        <w:gridCol w:w="4536"/>
      </w:tblGrid>
      <w:tr w:rsidR="00E70B8B" w:rsidRPr="00901581" w:rsidTr="00745A9B">
        <w:tc>
          <w:tcPr>
            <w:tcW w:w="710" w:type="dxa"/>
          </w:tcPr>
          <w:p w:rsidR="00E70B8B" w:rsidRPr="00901581" w:rsidRDefault="00E70B8B" w:rsidP="00E70B8B">
            <w:pPr>
              <w:ind w:firstLine="0"/>
              <w:rPr>
                <w:b/>
              </w:rPr>
            </w:pPr>
            <w:r w:rsidRPr="00901581">
              <w:rPr>
                <w:b/>
              </w:rPr>
              <w:t>п/п</w:t>
            </w: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Сроки</w:t>
            </w:r>
          </w:p>
        </w:tc>
        <w:tc>
          <w:tcPr>
            <w:tcW w:w="4536" w:type="dxa"/>
          </w:tcPr>
          <w:p w:rsidR="00E70B8B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Ответственные</w:t>
            </w:r>
          </w:p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</w:p>
        </w:tc>
      </w:tr>
      <w:tr w:rsidR="00E70B8B" w:rsidRPr="00901581" w:rsidTr="00745A9B">
        <w:tc>
          <w:tcPr>
            <w:tcW w:w="710" w:type="dxa"/>
          </w:tcPr>
          <w:p w:rsidR="00E70B8B" w:rsidRDefault="00745A9B" w:rsidP="00364CCA">
            <w:pPr>
              <w:ind w:left="-928"/>
              <w:jc w:val="center"/>
            </w:pPr>
            <w:r>
              <w:t>1</w:t>
            </w:r>
          </w:p>
          <w:p w:rsidR="00364CCA" w:rsidRPr="00901581" w:rsidRDefault="00364CCA" w:rsidP="00364CCA">
            <w:pPr>
              <w:ind w:left="-928"/>
              <w:jc w:val="center"/>
            </w:pP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left"/>
            </w:pPr>
            <w:r w:rsidRPr="00901581">
              <w:t>Спортивный праздник</w:t>
            </w:r>
            <w:r w:rsidR="000350BD">
              <w:t>,</w:t>
            </w:r>
            <w:r w:rsidRPr="00901581">
              <w:t xml:space="preserve"> посвященный «Дню защиты </w:t>
            </w:r>
            <w:r>
              <w:t xml:space="preserve">детей </w:t>
            </w:r>
            <w:r w:rsidRPr="00901581">
              <w:t>»</w:t>
            </w:r>
          </w:p>
        </w:tc>
        <w:tc>
          <w:tcPr>
            <w:tcW w:w="1417" w:type="dxa"/>
          </w:tcPr>
          <w:p w:rsidR="00E70B8B" w:rsidRPr="00901581" w:rsidRDefault="00E70B8B" w:rsidP="0031149D">
            <w:pPr>
              <w:ind w:firstLine="0"/>
              <w:jc w:val="center"/>
            </w:pPr>
            <w:r w:rsidRPr="00901581">
              <w:t>01.06.20</w:t>
            </w:r>
            <w:r w:rsidR="00FE15C4">
              <w:t>20</w:t>
            </w:r>
          </w:p>
        </w:tc>
        <w:tc>
          <w:tcPr>
            <w:tcW w:w="4536" w:type="dxa"/>
          </w:tcPr>
          <w:p w:rsidR="00745A9B" w:rsidRDefault="00745A9B" w:rsidP="00E70B8B">
            <w:pPr>
              <w:ind w:firstLine="0"/>
              <w:jc w:val="left"/>
            </w:pPr>
            <w:r>
              <w:t xml:space="preserve">СДК с.Первомайский (по согласованию), </w:t>
            </w:r>
          </w:p>
          <w:p w:rsidR="00E70B8B" w:rsidRPr="00901581" w:rsidRDefault="00745A9B" w:rsidP="00E70B8B">
            <w:pPr>
              <w:ind w:firstLine="0"/>
              <w:jc w:val="left"/>
            </w:pPr>
            <w:r>
              <w:t xml:space="preserve">Первомайская модельная сельская </w:t>
            </w:r>
            <w:r w:rsidR="000350BD">
              <w:t>б</w:t>
            </w:r>
            <w:r w:rsidR="00E70B8B" w:rsidRPr="00901581">
              <w:t>иблиотека</w:t>
            </w:r>
            <w:r w:rsidR="000350BD">
              <w:t>-филиал</w:t>
            </w:r>
            <w:r w:rsidR="00E70B8B">
              <w:t xml:space="preserve"> (по согласованию)</w:t>
            </w:r>
            <w:r w:rsidR="00E70B8B" w:rsidRPr="00901581">
              <w:t>, МОБУ СОШ</w:t>
            </w:r>
            <w:r w:rsidR="00E70B8B">
              <w:t xml:space="preserve"> с.Первомайский (по согласованию)</w:t>
            </w:r>
            <w:r w:rsidR="00E70B8B" w:rsidRPr="00901581">
              <w:t xml:space="preserve">,  </w:t>
            </w:r>
            <w:r w:rsidR="00E70B8B">
              <w:t>МБДОУ Детский с</w:t>
            </w:r>
            <w:r>
              <w:t xml:space="preserve">ад «Елочка»  с.Первомайский (по </w:t>
            </w:r>
            <w:r w:rsidR="00E70B8B">
              <w:t>согласованию)</w:t>
            </w:r>
          </w:p>
        </w:tc>
      </w:tr>
      <w:tr w:rsidR="00E70B8B" w:rsidRPr="00901581" w:rsidTr="00745A9B">
        <w:tc>
          <w:tcPr>
            <w:tcW w:w="710" w:type="dxa"/>
          </w:tcPr>
          <w:p w:rsidR="00E70B8B" w:rsidRPr="00901581" w:rsidRDefault="00745A9B" w:rsidP="00364CCA">
            <w:pPr>
              <w:ind w:left="-928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left"/>
            </w:pPr>
            <w:r w:rsidRPr="00901581">
              <w:t>Соревнования по волейболу и мини-футболу</w:t>
            </w:r>
            <w:r w:rsidR="000350BD">
              <w:t xml:space="preserve"> среди молодежи</w:t>
            </w:r>
          </w:p>
        </w:tc>
        <w:tc>
          <w:tcPr>
            <w:tcW w:w="1417" w:type="dxa"/>
          </w:tcPr>
          <w:p w:rsidR="00E70B8B" w:rsidRPr="00901581" w:rsidRDefault="00745A9B" w:rsidP="0031149D">
            <w:pPr>
              <w:ind w:firstLine="0"/>
              <w:jc w:val="center"/>
            </w:pPr>
            <w:r>
              <w:t>12</w:t>
            </w:r>
            <w:r w:rsidR="00E70B8B" w:rsidRPr="00901581">
              <w:t>.06.20</w:t>
            </w:r>
            <w:r w:rsidR="00FE15C4">
              <w:t>20</w:t>
            </w:r>
          </w:p>
        </w:tc>
        <w:tc>
          <w:tcPr>
            <w:tcW w:w="4536" w:type="dxa"/>
          </w:tcPr>
          <w:p w:rsidR="00E70B8B" w:rsidRPr="00901581" w:rsidRDefault="000350BD" w:rsidP="00E70B8B">
            <w:pPr>
              <w:ind w:firstLine="0"/>
              <w:jc w:val="left"/>
            </w:pPr>
            <w:r>
              <w:t>Администрация СП Первомайский сельсовет</w:t>
            </w:r>
          </w:p>
        </w:tc>
      </w:tr>
      <w:tr w:rsidR="00E70B8B" w:rsidRPr="00901581" w:rsidTr="00745A9B">
        <w:tc>
          <w:tcPr>
            <w:tcW w:w="710" w:type="dxa"/>
          </w:tcPr>
          <w:p w:rsidR="00E70B8B" w:rsidRPr="00901581" w:rsidRDefault="00745A9B" w:rsidP="00364CCA">
            <w:pPr>
              <w:ind w:left="-928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E70B8B" w:rsidRPr="00901581" w:rsidRDefault="000350BD" w:rsidP="000350BD">
            <w:pPr>
              <w:ind w:firstLine="0"/>
              <w:jc w:val="left"/>
            </w:pPr>
            <w:r>
              <w:t>Спортивные соревнования по л</w:t>
            </w:r>
            <w:r w:rsidR="00E70B8B">
              <w:t>егкоатлетическ</w:t>
            </w:r>
            <w:r>
              <w:t>ому</w:t>
            </w:r>
            <w:r w:rsidR="00E70B8B">
              <w:t xml:space="preserve"> к</w:t>
            </w:r>
            <w:r w:rsidR="00E70B8B" w:rsidRPr="00901581">
              <w:t>росс</w:t>
            </w:r>
            <w:r>
              <w:t>у, волейболу, армреслингу</w:t>
            </w:r>
            <w:r w:rsidR="00E70B8B" w:rsidRPr="00901581">
              <w:t>, посвященны</w:t>
            </w:r>
            <w:r>
              <w:t>е</w:t>
            </w:r>
            <w:r w:rsidR="00E70B8B" w:rsidRPr="00901581">
              <w:t xml:space="preserve"> Дню села и Дню </w:t>
            </w:r>
            <w:r w:rsidR="00E70B8B">
              <w:t>нефтян</w:t>
            </w:r>
            <w:r w:rsidR="00E70B8B" w:rsidRPr="00901581">
              <w:t>ика</w:t>
            </w:r>
          </w:p>
        </w:tc>
        <w:tc>
          <w:tcPr>
            <w:tcW w:w="1417" w:type="dxa"/>
          </w:tcPr>
          <w:p w:rsidR="00E70B8B" w:rsidRPr="00901581" w:rsidRDefault="00F52622" w:rsidP="0031149D">
            <w:pPr>
              <w:ind w:firstLine="0"/>
              <w:jc w:val="center"/>
            </w:pPr>
            <w:r>
              <w:t>03.09</w:t>
            </w:r>
            <w:r w:rsidR="00E70B8B" w:rsidRPr="00901581">
              <w:t>.20</w:t>
            </w:r>
            <w:r w:rsidR="00FE15C4">
              <w:t>20</w:t>
            </w:r>
          </w:p>
        </w:tc>
        <w:tc>
          <w:tcPr>
            <w:tcW w:w="4536" w:type="dxa"/>
          </w:tcPr>
          <w:p w:rsidR="00E70B8B" w:rsidRPr="00901581" w:rsidRDefault="000350BD" w:rsidP="00E70B8B">
            <w:pPr>
              <w:ind w:firstLine="0"/>
              <w:jc w:val="left"/>
            </w:pPr>
            <w:r>
              <w:t>Администрация СП Первомайский сельсовет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745A9B" w:rsidP="00364CCA">
            <w:pPr>
              <w:ind w:left="-928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21A1E" w:rsidRDefault="00D21A1E" w:rsidP="000350BD">
            <w:pPr>
              <w:ind w:firstLine="0"/>
              <w:jc w:val="left"/>
            </w:pPr>
            <w:r>
              <w:t>Турнир по боксу в рамках мероприятий праздника «Здравствуйте, односельчане!»</w:t>
            </w:r>
          </w:p>
        </w:tc>
        <w:tc>
          <w:tcPr>
            <w:tcW w:w="1417" w:type="dxa"/>
          </w:tcPr>
          <w:p w:rsidR="00D21A1E" w:rsidRPr="00901581" w:rsidRDefault="00F52622" w:rsidP="0031149D">
            <w:pPr>
              <w:ind w:firstLine="0"/>
              <w:jc w:val="center"/>
            </w:pPr>
            <w:r>
              <w:t>03.09</w:t>
            </w:r>
            <w:r w:rsidR="00D21A1E" w:rsidRPr="00901581">
              <w:t>.20</w:t>
            </w:r>
            <w:r w:rsidR="00FE15C4">
              <w:t>20</w:t>
            </w:r>
          </w:p>
        </w:tc>
        <w:tc>
          <w:tcPr>
            <w:tcW w:w="4536" w:type="dxa"/>
          </w:tcPr>
          <w:p w:rsidR="00D21A1E" w:rsidRPr="00901581" w:rsidRDefault="00D21A1E" w:rsidP="003F5246">
            <w:pPr>
              <w:ind w:firstLine="0"/>
              <w:jc w:val="left"/>
            </w:pPr>
            <w:r>
              <w:t>Администрация СП Первомайский сельсовет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745A9B" w:rsidP="00364CCA">
            <w:pPr>
              <w:ind w:left="-928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21A1E" w:rsidRPr="00901581" w:rsidRDefault="00D21A1E" w:rsidP="00E70B8B">
            <w:pPr>
              <w:ind w:firstLine="0"/>
              <w:jc w:val="left"/>
            </w:pPr>
            <w:r w:rsidRPr="00901581">
              <w:t>Шашечно-шахматный турнир, посвященный Дню Республики</w:t>
            </w:r>
            <w:r>
              <w:t xml:space="preserve"> Башкортостан</w:t>
            </w:r>
          </w:p>
        </w:tc>
        <w:tc>
          <w:tcPr>
            <w:tcW w:w="1417" w:type="dxa"/>
          </w:tcPr>
          <w:p w:rsidR="00D21A1E" w:rsidRPr="00901581" w:rsidRDefault="00D21A1E" w:rsidP="0031149D">
            <w:pPr>
              <w:ind w:firstLine="0"/>
              <w:jc w:val="center"/>
            </w:pPr>
            <w:r w:rsidRPr="00901581">
              <w:t>11.10.20</w:t>
            </w:r>
            <w:r w:rsidR="00FE15C4">
              <w:t>20</w:t>
            </w:r>
          </w:p>
        </w:tc>
        <w:tc>
          <w:tcPr>
            <w:tcW w:w="4536" w:type="dxa"/>
          </w:tcPr>
          <w:p w:rsidR="00D21A1E" w:rsidRPr="00901581" w:rsidRDefault="00D21A1E" w:rsidP="00E70B8B">
            <w:pPr>
              <w:ind w:firstLine="0"/>
              <w:jc w:val="left"/>
            </w:pPr>
            <w:r>
              <w:t xml:space="preserve">Администрация СП Первомайский сельсовет, </w:t>
            </w:r>
            <w:r w:rsidRPr="00901581">
              <w:t>МОБУ СОШ</w:t>
            </w:r>
            <w:r>
              <w:t xml:space="preserve"> с.Первомайский (по согласованию)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745A9B" w:rsidP="00364CCA">
            <w:pPr>
              <w:ind w:left="-928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D21A1E" w:rsidRPr="00901581" w:rsidRDefault="00D21A1E" w:rsidP="00D21A1E">
            <w:pPr>
              <w:ind w:firstLine="0"/>
              <w:jc w:val="left"/>
            </w:pPr>
            <w:r>
              <w:t xml:space="preserve">Спортивный праздник, посвященный Дню </w:t>
            </w:r>
            <w:r w:rsidR="0031149D">
              <w:t>к</w:t>
            </w:r>
            <w:r w:rsidRPr="00901581">
              <w:t>онституции</w:t>
            </w:r>
            <w:r>
              <w:t xml:space="preserve"> РФ среди команд</w:t>
            </w:r>
            <w:r w:rsidR="0031149D">
              <w:t xml:space="preserve"> МКЖД (перетягивание каната, шашки, дартс, волейбол, эстафета) </w:t>
            </w:r>
          </w:p>
        </w:tc>
        <w:tc>
          <w:tcPr>
            <w:tcW w:w="1417" w:type="dxa"/>
          </w:tcPr>
          <w:p w:rsidR="00D21A1E" w:rsidRPr="00901581" w:rsidRDefault="00D21A1E" w:rsidP="00F52622">
            <w:pPr>
              <w:ind w:firstLine="0"/>
              <w:jc w:val="center"/>
            </w:pPr>
            <w:r w:rsidRPr="00901581">
              <w:t>12.12.20</w:t>
            </w:r>
            <w:r w:rsidR="00FE15C4">
              <w:t>20</w:t>
            </w:r>
          </w:p>
        </w:tc>
        <w:tc>
          <w:tcPr>
            <w:tcW w:w="4536" w:type="dxa"/>
          </w:tcPr>
          <w:p w:rsidR="00D21A1E" w:rsidRPr="00901581" w:rsidRDefault="0031149D" w:rsidP="00E70B8B">
            <w:pPr>
              <w:ind w:firstLine="0"/>
              <w:jc w:val="left"/>
            </w:pPr>
            <w:r>
              <w:t>Администрация СП Первомайский сельсовет, ТСЖ «Нефтяник» (по согласованию)</w:t>
            </w:r>
          </w:p>
        </w:tc>
      </w:tr>
    </w:tbl>
    <w:p w:rsidR="00E70B8B" w:rsidRDefault="00E70B8B" w:rsidP="00E70B8B"/>
    <w:p w:rsidR="00E70B8B" w:rsidRDefault="00E70B8B" w:rsidP="00E70B8B">
      <w:bookmarkStart w:id="2" w:name="_GoBack"/>
      <w:bookmarkEnd w:id="2"/>
    </w:p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FE5D5F" w:rsidRPr="000A0387" w:rsidRDefault="00FE5D5F" w:rsidP="00F52622">
      <w:pPr>
        <w:ind w:firstLine="0"/>
        <w:rPr>
          <w:rFonts w:ascii="Franklin Gothic Book" w:hAnsi="Franklin Gothic Book"/>
        </w:rPr>
      </w:pPr>
    </w:p>
    <w:sectPr w:rsidR="00FE5D5F" w:rsidRPr="000A0387" w:rsidSect="00D82834">
      <w:headerReference w:type="default" r:id="rId10"/>
      <w:footerReference w:type="default" r:id="rId11"/>
      <w:type w:val="continuous"/>
      <w:pgSz w:w="11906" w:h="16838" w:code="9"/>
      <w:pgMar w:top="568" w:right="567" w:bottom="45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91" w:rsidRDefault="00454191" w:rsidP="00DB64EF">
      <w:pPr>
        <w:pStyle w:val="11"/>
      </w:pPr>
      <w:r>
        <w:separator/>
      </w:r>
    </w:p>
  </w:endnote>
  <w:endnote w:type="continuationSeparator" w:id="1">
    <w:p w:rsidR="00454191" w:rsidRDefault="00454191" w:rsidP="00DB64EF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1E0"/>
    </w:tblPr>
    <w:tblGrid>
      <w:gridCol w:w="1980"/>
      <w:gridCol w:w="1916"/>
      <w:gridCol w:w="1916"/>
      <w:gridCol w:w="1916"/>
      <w:gridCol w:w="842"/>
      <w:gridCol w:w="1461"/>
    </w:tblGrid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 w:val="restart"/>
          <w:vAlign w:val="center"/>
        </w:tcPr>
        <w:p w:rsidR="00B46D63" w:rsidRPr="00FF67A1" w:rsidRDefault="00B46D63" w:rsidP="00FF67A1">
          <w:pPr>
            <w:pStyle w:val="a5"/>
            <w:ind w:firstLine="0"/>
            <w:jc w:val="center"/>
            <w:rPr>
              <w:sz w:val="16"/>
              <w:szCs w:val="16"/>
            </w:rPr>
          </w:pPr>
          <w:bookmarkStart w:id="3" w:name="shtrih_list2"/>
          <w:bookmarkEnd w:id="3"/>
        </w:p>
      </w:tc>
    </w:tr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</w:tr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</w:tr>
  </w:tbl>
  <w:p w:rsidR="00B46D63" w:rsidRPr="00DC5667" w:rsidRDefault="00B46D63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91" w:rsidRDefault="00454191" w:rsidP="00DB64EF">
      <w:pPr>
        <w:pStyle w:val="11"/>
      </w:pPr>
      <w:r>
        <w:separator/>
      </w:r>
    </w:p>
  </w:footnote>
  <w:footnote w:type="continuationSeparator" w:id="1">
    <w:p w:rsidR="00454191" w:rsidRDefault="00454191" w:rsidP="00DB64EF">
      <w:pPr>
        <w:pStyle w:val="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63" w:rsidRDefault="00B46D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87DB6"/>
    <w:lvl w:ilvl="0">
      <w:numFmt w:val="bullet"/>
      <w:lvlText w:val="*"/>
      <w:lvlJc w:val="left"/>
    </w:lvl>
  </w:abstractNum>
  <w:abstractNum w:abstractNumId="1">
    <w:nsid w:val="0A994942"/>
    <w:multiLevelType w:val="singleLevel"/>
    <w:tmpl w:val="462445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4552CB"/>
    <w:multiLevelType w:val="hybridMultilevel"/>
    <w:tmpl w:val="3BE4197C"/>
    <w:lvl w:ilvl="0" w:tplc="A52E6C1E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3">
    <w:nsid w:val="0DFC2693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05C16"/>
    <w:multiLevelType w:val="multilevel"/>
    <w:tmpl w:val="9A6CBB4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097B90"/>
    <w:multiLevelType w:val="hybridMultilevel"/>
    <w:tmpl w:val="B96E3912"/>
    <w:lvl w:ilvl="0" w:tplc="7386380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4E4530"/>
    <w:multiLevelType w:val="hybridMultilevel"/>
    <w:tmpl w:val="28F6CDBA"/>
    <w:lvl w:ilvl="0" w:tplc="864C9FFC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A456E8"/>
    <w:multiLevelType w:val="multilevel"/>
    <w:tmpl w:val="5108F99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337C3"/>
    <w:multiLevelType w:val="hybridMultilevel"/>
    <w:tmpl w:val="CF54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F4CD7"/>
    <w:multiLevelType w:val="hybridMultilevel"/>
    <w:tmpl w:val="1E9ED560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9074F"/>
    <w:multiLevelType w:val="hybridMultilevel"/>
    <w:tmpl w:val="054A438E"/>
    <w:lvl w:ilvl="0" w:tplc="B658D5E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93DD3"/>
    <w:multiLevelType w:val="hybridMultilevel"/>
    <w:tmpl w:val="EA404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3B15"/>
    <w:multiLevelType w:val="hybridMultilevel"/>
    <w:tmpl w:val="A0CAFF0A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45BD5"/>
    <w:multiLevelType w:val="hybridMultilevel"/>
    <w:tmpl w:val="9B0C8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2E03D1B"/>
    <w:multiLevelType w:val="hybridMultilevel"/>
    <w:tmpl w:val="FC02713E"/>
    <w:lvl w:ilvl="0" w:tplc="978AF1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6">
    <w:nsid w:val="4387426D"/>
    <w:multiLevelType w:val="hybridMultilevel"/>
    <w:tmpl w:val="067ADA24"/>
    <w:lvl w:ilvl="0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3F696D"/>
    <w:multiLevelType w:val="hybridMultilevel"/>
    <w:tmpl w:val="C700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417BA"/>
    <w:multiLevelType w:val="multilevel"/>
    <w:tmpl w:val="5108F99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66145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D3AAD"/>
    <w:multiLevelType w:val="hybridMultilevel"/>
    <w:tmpl w:val="5108F99C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53B2D"/>
    <w:multiLevelType w:val="hybridMultilevel"/>
    <w:tmpl w:val="BB9A7E4E"/>
    <w:lvl w:ilvl="0" w:tplc="0419000D">
      <w:start w:val="1"/>
      <w:numFmt w:val="bullet"/>
      <w:lvlText w:val="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2">
    <w:nsid w:val="56C03ACC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214D"/>
    <w:multiLevelType w:val="multilevel"/>
    <w:tmpl w:val="2F98588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8628C"/>
    <w:multiLevelType w:val="multilevel"/>
    <w:tmpl w:val="9B0C87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6B032F8"/>
    <w:multiLevelType w:val="hybridMultilevel"/>
    <w:tmpl w:val="15469610"/>
    <w:lvl w:ilvl="0" w:tplc="978AF1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6EB0E90"/>
    <w:multiLevelType w:val="hybridMultilevel"/>
    <w:tmpl w:val="9A6CBB4C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71558"/>
    <w:multiLevelType w:val="hybridMultilevel"/>
    <w:tmpl w:val="2F985880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13D52"/>
    <w:multiLevelType w:val="multilevel"/>
    <w:tmpl w:val="BB9A7E4E"/>
    <w:lvl w:ilvl="0">
      <w:start w:val="1"/>
      <w:numFmt w:val="bullet"/>
      <w:lvlText w:val="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9">
    <w:nsid w:val="6EE47C4A"/>
    <w:multiLevelType w:val="hybridMultilevel"/>
    <w:tmpl w:val="E2FEBED2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A69B0"/>
    <w:multiLevelType w:val="hybridMultilevel"/>
    <w:tmpl w:val="9C46B34A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44F67"/>
    <w:multiLevelType w:val="hybridMultilevel"/>
    <w:tmpl w:val="4866FFA0"/>
    <w:lvl w:ilvl="0" w:tplc="7772D7F4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num w:numId="1">
    <w:abstractNumId w:val="7"/>
  </w:num>
  <w:num w:numId="2">
    <w:abstractNumId w:val="2"/>
  </w:num>
  <w:num w:numId="3">
    <w:abstractNumId w:val="31"/>
  </w:num>
  <w:num w:numId="4">
    <w:abstractNumId w:val="21"/>
  </w:num>
  <w:num w:numId="5">
    <w:abstractNumId w:val="28"/>
  </w:num>
  <w:num w:numId="6">
    <w:abstractNumId w:val="14"/>
  </w:num>
  <w:num w:numId="7">
    <w:abstractNumId w:val="24"/>
  </w:num>
  <w:num w:numId="8">
    <w:abstractNumId w:val="25"/>
  </w:num>
  <w:num w:numId="9">
    <w:abstractNumId w:val="17"/>
  </w:num>
  <w:num w:numId="10">
    <w:abstractNumId w:val="1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20"/>
  </w:num>
  <w:num w:numId="19">
    <w:abstractNumId w:val="8"/>
  </w:num>
  <w:num w:numId="20">
    <w:abstractNumId w:val="13"/>
  </w:num>
  <w:num w:numId="21">
    <w:abstractNumId w:val="22"/>
  </w:num>
  <w:num w:numId="22">
    <w:abstractNumId w:val="30"/>
  </w:num>
  <w:num w:numId="23">
    <w:abstractNumId w:val="18"/>
  </w:num>
  <w:num w:numId="24">
    <w:abstractNumId w:val="26"/>
  </w:num>
  <w:num w:numId="25">
    <w:abstractNumId w:val="3"/>
  </w:num>
  <w:num w:numId="26">
    <w:abstractNumId w:val="19"/>
  </w:num>
  <w:num w:numId="27">
    <w:abstractNumId w:val="27"/>
  </w:num>
  <w:num w:numId="28">
    <w:abstractNumId w:val="23"/>
  </w:num>
  <w:num w:numId="29">
    <w:abstractNumId w:val="10"/>
  </w:num>
  <w:num w:numId="30">
    <w:abstractNumId w:val="12"/>
  </w:num>
  <w:num w:numId="31">
    <w:abstractNumId w:val="11"/>
  </w:num>
  <w:num w:numId="32">
    <w:abstractNumId w:val="4"/>
  </w:num>
  <w:num w:numId="33">
    <w:abstractNumId w:val="29"/>
  </w:num>
  <w:num w:numId="34">
    <w:abstractNumId w:val="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efaultTabStop w:val="708"/>
  <w:drawingGridHorizontalSpacing w:val="113"/>
  <w:drawingGridVerticalSpacing w:val="113"/>
  <w:displayVertic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A10E5E"/>
    <w:rsid w:val="00001534"/>
    <w:rsid w:val="00016F5C"/>
    <w:rsid w:val="0002034F"/>
    <w:rsid w:val="000212B2"/>
    <w:rsid w:val="00027F6B"/>
    <w:rsid w:val="000350BD"/>
    <w:rsid w:val="00040915"/>
    <w:rsid w:val="00046A4D"/>
    <w:rsid w:val="00057AFC"/>
    <w:rsid w:val="00057FD4"/>
    <w:rsid w:val="0006023C"/>
    <w:rsid w:val="000609BD"/>
    <w:rsid w:val="00061C2F"/>
    <w:rsid w:val="000648E6"/>
    <w:rsid w:val="00074375"/>
    <w:rsid w:val="0008137E"/>
    <w:rsid w:val="00082B08"/>
    <w:rsid w:val="00084418"/>
    <w:rsid w:val="00087983"/>
    <w:rsid w:val="00090CF7"/>
    <w:rsid w:val="00093BB1"/>
    <w:rsid w:val="000A0387"/>
    <w:rsid w:val="000A2F09"/>
    <w:rsid w:val="000A3D63"/>
    <w:rsid w:val="000A6410"/>
    <w:rsid w:val="000B0CCB"/>
    <w:rsid w:val="000B78DD"/>
    <w:rsid w:val="000D3B26"/>
    <w:rsid w:val="000D6497"/>
    <w:rsid w:val="000E04B9"/>
    <w:rsid w:val="000E2938"/>
    <w:rsid w:val="000E371F"/>
    <w:rsid w:val="000E67EA"/>
    <w:rsid w:val="000F587D"/>
    <w:rsid w:val="001022BD"/>
    <w:rsid w:val="00110012"/>
    <w:rsid w:val="00117F6A"/>
    <w:rsid w:val="00121473"/>
    <w:rsid w:val="001264BC"/>
    <w:rsid w:val="001324F9"/>
    <w:rsid w:val="00155D36"/>
    <w:rsid w:val="0016482D"/>
    <w:rsid w:val="0017617F"/>
    <w:rsid w:val="00176E1C"/>
    <w:rsid w:val="0017753F"/>
    <w:rsid w:val="00192BEF"/>
    <w:rsid w:val="001956A7"/>
    <w:rsid w:val="001A59DA"/>
    <w:rsid w:val="001B555F"/>
    <w:rsid w:val="001C02ED"/>
    <w:rsid w:val="001C3982"/>
    <w:rsid w:val="001C45BF"/>
    <w:rsid w:val="001C7D51"/>
    <w:rsid w:val="001D2A5B"/>
    <w:rsid w:val="001D542C"/>
    <w:rsid w:val="001E1C3B"/>
    <w:rsid w:val="001E41BB"/>
    <w:rsid w:val="001E69A9"/>
    <w:rsid w:val="001E75B7"/>
    <w:rsid w:val="002010F8"/>
    <w:rsid w:val="00201D90"/>
    <w:rsid w:val="0021086C"/>
    <w:rsid w:val="00213891"/>
    <w:rsid w:val="00233C7E"/>
    <w:rsid w:val="00240F74"/>
    <w:rsid w:val="00241775"/>
    <w:rsid w:val="002443E4"/>
    <w:rsid w:val="0024468B"/>
    <w:rsid w:val="00250B80"/>
    <w:rsid w:val="00253E95"/>
    <w:rsid w:val="0025646E"/>
    <w:rsid w:val="00265120"/>
    <w:rsid w:val="0027577C"/>
    <w:rsid w:val="002832A4"/>
    <w:rsid w:val="002845A9"/>
    <w:rsid w:val="00290758"/>
    <w:rsid w:val="002A07D0"/>
    <w:rsid w:val="002A2933"/>
    <w:rsid w:val="002A439A"/>
    <w:rsid w:val="002B1E7B"/>
    <w:rsid w:val="002B23E5"/>
    <w:rsid w:val="002C08EE"/>
    <w:rsid w:val="002C2EA0"/>
    <w:rsid w:val="002C4B97"/>
    <w:rsid w:val="002C6457"/>
    <w:rsid w:val="002C725C"/>
    <w:rsid w:val="002D304A"/>
    <w:rsid w:val="002E23BD"/>
    <w:rsid w:val="002E2F7E"/>
    <w:rsid w:val="002F1EF0"/>
    <w:rsid w:val="002F3807"/>
    <w:rsid w:val="002F57DF"/>
    <w:rsid w:val="00302ADC"/>
    <w:rsid w:val="003063D8"/>
    <w:rsid w:val="00307766"/>
    <w:rsid w:val="0031149D"/>
    <w:rsid w:val="00313C3B"/>
    <w:rsid w:val="00321E0B"/>
    <w:rsid w:val="0032317D"/>
    <w:rsid w:val="00324548"/>
    <w:rsid w:val="00350FA8"/>
    <w:rsid w:val="00364A8E"/>
    <w:rsid w:val="00364CCA"/>
    <w:rsid w:val="00371F3D"/>
    <w:rsid w:val="003765A6"/>
    <w:rsid w:val="00377F4A"/>
    <w:rsid w:val="00380B03"/>
    <w:rsid w:val="00384E4E"/>
    <w:rsid w:val="003958EA"/>
    <w:rsid w:val="003A0700"/>
    <w:rsid w:val="003A41D8"/>
    <w:rsid w:val="003B0C18"/>
    <w:rsid w:val="003D64C6"/>
    <w:rsid w:val="003E081C"/>
    <w:rsid w:val="003E518C"/>
    <w:rsid w:val="003E584F"/>
    <w:rsid w:val="003F2775"/>
    <w:rsid w:val="003F3401"/>
    <w:rsid w:val="003F3B14"/>
    <w:rsid w:val="003F6D7F"/>
    <w:rsid w:val="004145E6"/>
    <w:rsid w:val="00416BC3"/>
    <w:rsid w:val="00417E2B"/>
    <w:rsid w:val="00421C85"/>
    <w:rsid w:val="004267CC"/>
    <w:rsid w:val="004310D1"/>
    <w:rsid w:val="00431EAD"/>
    <w:rsid w:val="00433A0A"/>
    <w:rsid w:val="004414D2"/>
    <w:rsid w:val="00452A4D"/>
    <w:rsid w:val="00454191"/>
    <w:rsid w:val="00456F0C"/>
    <w:rsid w:val="00461F2F"/>
    <w:rsid w:val="00463471"/>
    <w:rsid w:val="0047220A"/>
    <w:rsid w:val="0047428F"/>
    <w:rsid w:val="004758B3"/>
    <w:rsid w:val="00476B19"/>
    <w:rsid w:val="00484D09"/>
    <w:rsid w:val="00490309"/>
    <w:rsid w:val="004955EC"/>
    <w:rsid w:val="00495B44"/>
    <w:rsid w:val="00497384"/>
    <w:rsid w:val="004A2AF1"/>
    <w:rsid w:val="004A2B02"/>
    <w:rsid w:val="004A711B"/>
    <w:rsid w:val="004B1175"/>
    <w:rsid w:val="004B269C"/>
    <w:rsid w:val="004B330F"/>
    <w:rsid w:val="004D07AB"/>
    <w:rsid w:val="004D6254"/>
    <w:rsid w:val="004E2262"/>
    <w:rsid w:val="004E77DB"/>
    <w:rsid w:val="004F2C0C"/>
    <w:rsid w:val="004F329A"/>
    <w:rsid w:val="00503F4D"/>
    <w:rsid w:val="00506EF1"/>
    <w:rsid w:val="00517072"/>
    <w:rsid w:val="00521401"/>
    <w:rsid w:val="00522386"/>
    <w:rsid w:val="00546FC1"/>
    <w:rsid w:val="005541B9"/>
    <w:rsid w:val="0055617E"/>
    <w:rsid w:val="00556D61"/>
    <w:rsid w:val="0055776A"/>
    <w:rsid w:val="00566135"/>
    <w:rsid w:val="00570726"/>
    <w:rsid w:val="00576D28"/>
    <w:rsid w:val="00597E3E"/>
    <w:rsid w:val="005A19F9"/>
    <w:rsid w:val="005A233C"/>
    <w:rsid w:val="005A5760"/>
    <w:rsid w:val="005A7DF8"/>
    <w:rsid w:val="005B34CB"/>
    <w:rsid w:val="005B4A1A"/>
    <w:rsid w:val="005D5AA6"/>
    <w:rsid w:val="005D5C70"/>
    <w:rsid w:val="005E7166"/>
    <w:rsid w:val="005E7B29"/>
    <w:rsid w:val="005F1324"/>
    <w:rsid w:val="005F2E44"/>
    <w:rsid w:val="00603FDD"/>
    <w:rsid w:val="0060763B"/>
    <w:rsid w:val="0061159F"/>
    <w:rsid w:val="00622F7A"/>
    <w:rsid w:val="00626648"/>
    <w:rsid w:val="00627525"/>
    <w:rsid w:val="006308DA"/>
    <w:rsid w:val="0063527F"/>
    <w:rsid w:val="006378EE"/>
    <w:rsid w:val="006407B2"/>
    <w:rsid w:val="00640DD7"/>
    <w:rsid w:val="0064162C"/>
    <w:rsid w:val="006467FC"/>
    <w:rsid w:val="0066022F"/>
    <w:rsid w:val="00665B58"/>
    <w:rsid w:val="006673CA"/>
    <w:rsid w:val="00676BCB"/>
    <w:rsid w:val="006779FE"/>
    <w:rsid w:val="00685253"/>
    <w:rsid w:val="006876F3"/>
    <w:rsid w:val="00694F5E"/>
    <w:rsid w:val="0069602D"/>
    <w:rsid w:val="00697492"/>
    <w:rsid w:val="00697DF2"/>
    <w:rsid w:val="006A19E0"/>
    <w:rsid w:val="006A1EAD"/>
    <w:rsid w:val="006A63B4"/>
    <w:rsid w:val="006B0CC8"/>
    <w:rsid w:val="006B4E5D"/>
    <w:rsid w:val="006C32EF"/>
    <w:rsid w:val="006D19F2"/>
    <w:rsid w:val="006D570A"/>
    <w:rsid w:val="006D671F"/>
    <w:rsid w:val="006E7D86"/>
    <w:rsid w:val="006F0700"/>
    <w:rsid w:val="006F3BDA"/>
    <w:rsid w:val="007034F9"/>
    <w:rsid w:val="007128F7"/>
    <w:rsid w:val="00722C9F"/>
    <w:rsid w:val="00723DE5"/>
    <w:rsid w:val="007324EF"/>
    <w:rsid w:val="00732CC8"/>
    <w:rsid w:val="00732F0D"/>
    <w:rsid w:val="00737821"/>
    <w:rsid w:val="00737B6D"/>
    <w:rsid w:val="00745A9B"/>
    <w:rsid w:val="00747581"/>
    <w:rsid w:val="00751A6E"/>
    <w:rsid w:val="007560B6"/>
    <w:rsid w:val="00756DC8"/>
    <w:rsid w:val="00766D60"/>
    <w:rsid w:val="007712E8"/>
    <w:rsid w:val="007773E9"/>
    <w:rsid w:val="007B205A"/>
    <w:rsid w:val="007C2D8A"/>
    <w:rsid w:val="007D2A69"/>
    <w:rsid w:val="007D3F8B"/>
    <w:rsid w:val="007E64FC"/>
    <w:rsid w:val="007E70D8"/>
    <w:rsid w:val="007F3F39"/>
    <w:rsid w:val="0081184B"/>
    <w:rsid w:val="00815172"/>
    <w:rsid w:val="00817C3C"/>
    <w:rsid w:val="00820F9C"/>
    <w:rsid w:val="00821A23"/>
    <w:rsid w:val="0082482D"/>
    <w:rsid w:val="0083416D"/>
    <w:rsid w:val="00835F31"/>
    <w:rsid w:val="008417CB"/>
    <w:rsid w:val="00841C25"/>
    <w:rsid w:val="00845797"/>
    <w:rsid w:val="00847769"/>
    <w:rsid w:val="00863343"/>
    <w:rsid w:val="0086593E"/>
    <w:rsid w:val="00871A6A"/>
    <w:rsid w:val="008770D4"/>
    <w:rsid w:val="00880090"/>
    <w:rsid w:val="0088475C"/>
    <w:rsid w:val="008862FE"/>
    <w:rsid w:val="00887296"/>
    <w:rsid w:val="00887373"/>
    <w:rsid w:val="00893B60"/>
    <w:rsid w:val="00896859"/>
    <w:rsid w:val="008977A7"/>
    <w:rsid w:val="008A4EF3"/>
    <w:rsid w:val="008C21D0"/>
    <w:rsid w:val="008C5142"/>
    <w:rsid w:val="008C7222"/>
    <w:rsid w:val="008E00F7"/>
    <w:rsid w:val="008E637B"/>
    <w:rsid w:val="008F2DDB"/>
    <w:rsid w:val="008F3B36"/>
    <w:rsid w:val="00903672"/>
    <w:rsid w:val="009156C4"/>
    <w:rsid w:val="0091664B"/>
    <w:rsid w:val="00922612"/>
    <w:rsid w:val="00922703"/>
    <w:rsid w:val="00922DDA"/>
    <w:rsid w:val="00926AE9"/>
    <w:rsid w:val="0093319C"/>
    <w:rsid w:val="00935EE3"/>
    <w:rsid w:val="00942F69"/>
    <w:rsid w:val="009457AB"/>
    <w:rsid w:val="00950205"/>
    <w:rsid w:val="00966752"/>
    <w:rsid w:val="00970475"/>
    <w:rsid w:val="00972F77"/>
    <w:rsid w:val="0097350B"/>
    <w:rsid w:val="00976DE9"/>
    <w:rsid w:val="0098452D"/>
    <w:rsid w:val="00985F31"/>
    <w:rsid w:val="00992398"/>
    <w:rsid w:val="009A33EC"/>
    <w:rsid w:val="009A7474"/>
    <w:rsid w:val="009B01A6"/>
    <w:rsid w:val="009C4533"/>
    <w:rsid w:val="009C6E1D"/>
    <w:rsid w:val="009D03EE"/>
    <w:rsid w:val="009D0D3A"/>
    <w:rsid w:val="009D4F3D"/>
    <w:rsid w:val="009D5FA5"/>
    <w:rsid w:val="009D6F83"/>
    <w:rsid w:val="009E0F25"/>
    <w:rsid w:val="009E3928"/>
    <w:rsid w:val="009F47B3"/>
    <w:rsid w:val="009F5F51"/>
    <w:rsid w:val="00A023C8"/>
    <w:rsid w:val="00A07569"/>
    <w:rsid w:val="00A10E5E"/>
    <w:rsid w:val="00A177DE"/>
    <w:rsid w:val="00A20CA4"/>
    <w:rsid w:val="00A216DE"/>
    <w:rsid w:val="00A21FA7"/>
    <w:rsid w:val="00A273EF"/>
    <w:rsid w:val="00A32C31"/>
    <w:rsid w:val="00A341F6"/>
    <w:rsid w:val="00A344A2"/>
    <w:rsid w:val="00A35A7B"/>
    <w:rsid w:val="00A4069D"/>
    <w:rsid w:val="00A47AB8"/>
    <w:rsid w:val="00A47F0F"/>
    <w:rsid w:val="00A72621"/>
    <w:rsid w:val="00A971F4"/>
    <w:rsid w:val="00AB0639"/>
    <w:rsid w:val="00AB083F"/>
    <w:rsid w:val="00AB3877"/>
    <w:rsid w:val="00AC23F5"/>
    <w:rsid w:val="00AC498C"/>
    <w:rsid w:val="00AD5500"/>
    <w:rsid w:val="00AE33C2"/>
    <w:rsid w:val="00AE3F39"/>
    <w:rsid w:val="00AE570A"/>
    <w:rsid w:val="00AE70ED"/>
    <w:rsid w:val="00AF32F0"/>
    <w:rsid w:val="00AF52A0"/>
    <w:rsid w:val="00AF6D86"/>
    <w:rsid w:val="00B0744B"/>
    <w:rsid w:val="00B141BC"/>
    <w:rsid w:val="00B15389"/>
    <w:rsid w:val="00B2586C"/>
    <w:rsid w:val="00B31B80"/>
    <w:rsid w:val="00B32111"/>
    <w:rsid w:val="00B44E5C"/>
    <w:rsid w:val="00B46D63"/>
    <w:rsid w:val="00B57E23"/>
    <w:rsid w:val="00B600B0"/>
    <w:rsid w:val="00B60E67"/>
    <w:rsid w:val="00B7404A"/>
    <w:rsid w:val="00B76925"/>
    <w:rsid w:val="00B826F1"/>
    <w:rsid w:val="00B82C22"/>
    <w:rsid w:val="00B84837"/>
    <w:rsid w:val="00B91689"/>
    <w:rsid w:val="00BA66AE"/>
    <w:rsid w:val="00BA78D3"/>
    <w:rsid w:val="00BB5F54"/>
    <w:rsid w:val="00BD5922"/>
    <w:rsid w:val="00BE46B4"/>
    <w:rsid w:val="00BF1F53"/>
    <w:rsid w:val="00BF3E19"/>
    <w:rsid w:val="00BF69A5"/>
    <w:rsid w:val="00BF70F7"/>
    <w:rsid w:val="00C002E8"/>
    <w:rsid w:val="00C01FEC"/>
    <w:rsid w:val="00C15735"/>
    <w:rsid w:val="00C16AC0"/>
    <w:rsid w:val="00C21B6B"/>
    <w:rsid w:val="00C31739"/>
    <w:rsid w:val="00C32B91"/>
    <w:rsid w:val="00C34720"/>
    <w:rsid w:val="00C408A5"/>
    <w:rsid w:val="00C5610D"/>
    <w:rsid w:val="00C63BCB"/>
    <w:rsid w:val="00C80490"/>
    <w:rsid w:val="00C8299A"/>
    <w:rsid w:val="00C8560C"/>
    <w:rsid w:val="00C92F21"/>
    <w:rsid w:val="00CA751C"/>
    <w:rsid w:val="00CB2FDC"/>
    <w:rsid w:val="00CB4EB1"/>
    <w:rsid w:val="00CB643A"/>
    <w:rsid w:val="00CC2CF6"/>
    <w:rsid w:val="00CC6EE8"/>
    <w:rsid w:val="00CD1281"/>
    <w:rsid w:val="00CD2331"/>
    <w:rsid w:val="00CD5033"/>
    <w:rsid w:val="00CD50D7"/>
    <w:rsid w:val="00CE1CB8"/>
    <w:rsid w:val="00CF399D"/>
    <w:rsid w:val="00D02E6F"/>
    <w:rsid w:val="00D10AD7"/>
    <w:rsid w:val="00D123E2"/>
    <w:rsid w:val="00D2051D"/>
    <w:rsid w:val="00D21A1E"/>
    <w:rsid w:val="00D24B8D"/>
    <w:rsid w:val="00D30635"/>
    <w:rsid w:val="00D30738"/>
    <w:rsid w:val="00D343F3"/>
    <w:rsid w:val="00D41580"/>
    <w:rsid w:val="00D45553"/>
    <w:rsid w:val="00D53C7A"/>
    <w:rsid w:val="00D54D42"/>
    <w:rsid w:val="00D559D1"/>
    <w:rsid w:val="00D56807"/>
    <w:rsid w:val="00D57063"/>
    <w:rsid w:val="00D6515A"/>
    <w:rsid w:val="00D71029"/>
    <w:rsid w:val="00D71859"/>
    <w:rsid w:val="00D74B77"/>
    <w:rsid w:val="00D774B6"/>
    <w:rsid w:val="00D82834"/>
    <w:rsid w:val="00D8481D"/>
    <w:rsid w:val="00D864FC"/>
    <w:rsid w:val="00D90229"/>
    <w:rsid w:val="00DA708A"/>
    <w:rsid w:val="00DB178E"/>
    <w:rsid w:val="00DB5D85"/>
    <w:rsid w:val="00DB64EF"/>
    <w:rsid w:val="00DC1D1F"/>
    <w:rsid w:val="00DC5667"/>
    <w:rsid w:val="00DD0F10"/>
    <w:rsid w:val="00DD4BCD"/>
    <w:rsid w:val="00DD4D92"/>
    <w:rsid w:val="00DD6356"/>
    <w:rsid w:val="00DE60A5"/>
    <w:rsid w:val="00DE6FAE"/>
    <w:rsid w:val="00DF2EAD"/>
    <w:rsid w:val="00E030AF"/>
    <w:rsid w:val="00E047F6"/>
    <w:rsid w:val="00E13B39"/>
    <w:rsid w:val="00E15A5F"/>
    <w:rsid w:val="00E2148C"/>
    <w:rsid w:val="00E24B90"/>
    <w:rsid w:val="00E656A4"/>
    <w:rsid w:val="00E70B8B"/>
    <w:rsid w:val="00E72AE2"/>
    <w:rsid w:val="00E76DD8"/>
    <w:rsid w:val="00E8555A"/>
    <w:rsid w:val="00E86750"/>
    <w:rsid w:val="00E94A50"/>
    <w:rsid w:val="00EA156B"/>
    <w:rsid w:val="00EA5255"/>
    <w:rsid w:val="00EB58CE"/>
    <w:rsid w:val="00ED14D4"/>
    <w:rsid w:val="00ED189B"/>
    <w:rsid w:val="00ED62CF"/>
    <w:rsid w:val="00EE0175"/>
    <w:rsid w:val="00EE291A"/>
    <w:rsid w:val="00EF77F8"/>
    <w:rsid w:val="00F11FDB"/>
    <w:rsid w:val="00F21A87"/>
    <w:rsid w:val="00F220F2"/>
    <w:rsid w:val="00F24FC5"/>
    <w:rsid w:val="00F25DD8"/>
    <w:rsid w:val="00F3118B"/>
    <w:rsid w:val="00F314B9"/>
    <w:rsid w:val="00F40C95"/>
    <w:rsid w:val="00F42A4B"/>
    <w:rsid w:val="00F43F70"/>
    <w:rsid w:val="00F501E7"/>
    <w:rsid w:val="00F514E1"/>
    <w:rsid w:val="00F52622"/>
    <w:rsid w:val="00F61B1F"/>
    <w:rsid w:val="00F643A2"/>
    <w:rsid w:val="00F76E99"/>
    <w:rsid w:val="00F848F6"/>
    <w:rsid w:val="00F84C5A"/>
    <w:rsid w:val="00F85363"/>
    <w:rsid w:val="00F85AFB"/>
    <w:rsid w:val="00F87AF3"/>
    <w:rsid w:val="00F87EF0"/>
    <w:rsid w:val="00F944ED"/>
    <w:rsid w:val="00F94C21"/>
    <w:rsid w:val="00F94D10"/>
    <w:rsid w:val="00F97FD5"/>
    <w:rsid w:val="00FA67A4"/>
    <w:rsid w:val="00FB1A18"/>
    <w:rsid w:val="00FB54B1"/>
    <w:rsid w:val="00FC4573"/>
    <w:rsid w:val="00FD4F1E"/>
    <w:rsid w:val="00FD5472"/>
    <w:rsid w:val="00FD55EB"/>
    <w:rsid w:val="00FE15C4"/>
    <w:rsid w:val="00FE378E"/>
    <w:rsid w:val="00FE5D5F"/>
    <w:rsid w:val="00FE702A"/>
    <w:rsid w:val="00FE7BD8"/>
    <w:rsid w:val="00FF25B0"/>
    <w:rsid w:val="00FF67A1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7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703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qFormat/>
    <w:rsid w:val="009227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703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703"/>
    <w:pPr>
      <w:tabs>
        <w:tab w:val="center" w:pos="4677"/>
        <w:tab w:val="right" w:pos="9355"/>
      </w:tabs>
      <w:jc w:val="center"/>
    </w:pPr>
  </w:style>
  <w:style w:type="paragraph" w:customStyle="1" w:styleId="a4">
    <w:name w:val="Заголовок к тексту документа"/>
    <w:basedOn w:val="a"/>
    <w:rsid w:val="00922703"/>
    <w:pPr>
      <w:ind w:firstLine="0"/>
      <w:jc w:val="left"/>
    </w:pPr>
    <w:rPr>
      <w:sz w:val="22"/>
    </w:rPr>
  </w:style>
  <w:style w:type="paragraph" w:styleId="a5">
    <w:name w:val="footer"/>
    <w:basedOn w:val="a"/>
    <w:rsid w:val="009227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703"/>
  </w:style>
  <w:style w:type="paragraph" w:customStyle="1" w:styleId="a7">
    <w:name w:val="Отметка об исполнителе"/>
    <w:basedOn w:val="a"/>
    <w:rsid w:val="00922703"/>
    <w:pPr>
      <w:ind w:firstLine="0"/>
      <w:jc w:val="left"/>
    </w:pPr>
  </w:style>
  <w:style w:type="paragraph" w:customStyle="1" w:styleId="a8">
    <w:name w:val="Адрес бланка"/>
    <w:basedOn w:val="a"/>
    <w:rsid w:val="00C8299A"/>
    <w:pPr>
      <w:ind w:right="1134"/>
      <w:jc w:val="right"/>
    </w:pPr>
    <w:rPr>
      <w:b/>
      <w:i/>
    </w:rPr>
  </w:style>
  <w:style w:type="paragraph" w:customStyle="1" w:styleId="a9">
    <w:name w:val="Ссылка на приложение"/>
    <w:basedOn w:val="a"/>
    <w:rsid w:val="00E656A4"/>
    <w:pPr>
      <w:ind w:firstLine="0"/>
      <w:jc w:val="left"/>
    </w:pPr>
  </w:style>
  <w:style w:type="paragraph" w:customStyle="1" w:styleId="aa">
    <w:name w:val="По центру"/>
    <w:basedOn w:val="a"/>
    <w:rsid w:val="00597E3E"/>
    <w:pPr>
      <w:ind w:firstLine="0"/>
      <w:jc w:val="center"/>
    </w:pPr>
    <w:rPr>
      <w:szCs w:val="20"/>
    </w:rPr>
  </w:style>
  <w:style w:type="paragraph" w:styleId="ab">
    <w:name w:val="Body Text Indent"/>
    <w:basedOn w:val="a"/>
    <w:rsid w:val="003F2775"/>
    <w:pPr>
      <w:ind w:firstLine="540"/>
      <w:jc w:val="left"/>
    </w:pPr>
  </w:style>
  <w:style w:type="paragraph" w:styleId="ac">
    <w:name w:val="Balloon Text"/>
    <w:basedOn w:val="a"/>
    <w:semiHidden/>
    <w:rsid w:val="00D343F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D14D4"/>
    <w:pPr>
      <w:ind w:firstLine="567"/>
      <w:jc w:val="both"/>
    </w:pPr>
    <w:rPr>
      <w:sz w:val="24"/>
    </w:rPr>
  </w:style>
  <w:style w:type="character" w:customStyle="1" w:styleId="gen">
    <w:name w:val="gen"/>
    <w:basedOn w:val="a0"/>
    <w:rsid w:val="00FF7FE9"/>
  </w:style>
  <w:style w:type="table" w:styleId="ad">
    <w:name w:val="Table Grid"/>
    <w:basedOn w:val="a1"/>
    <w:uiPriority w:val="59"/>
    <w:rsid w:val="00BB5F5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7404A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123E2"/>
    <w:pPr>
      <w:ind w:firstLine="0"/>
      <w:jc w:val="left"/>
    </w:pPr>
  </w:style>
  <w:style w:type="character" w:styleId="af0">
    <w:name w:val="Strong"/>
    <w:basedOn w:val="a0"/>
    <w:uiPriority w:val="22"/>
    <w:qFormat/>
    <w:rsid w:val="00AE70E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23DE5"/>
    <w:rPr>
      <w:rFonts w:cs="Arial"/>
      <w:b/>
      <w:bCs/>
      <w:caps/>
      <w:kern w:val="32"/>
      <w:sz w:val="28"/>
      <w:szCs w:val="28"/>
    </w:rPr>
  </w:style>
  <w:style w:type="paragraph" w:styleId="af1">
    <w:name w:val="Body Text"/>
    <w:basedOn w:val="a"/>
    <w:link w:val="af2"/>
    <w:rsid w:val="00D30635"/>
    <w:pPr>
      <w:spacing w:after="120"/>
    </w:pPr>
  </w:style>
  <w:style w:type="character" w:customStyle="1" w:styleId="af2">
    <w:name w:val="Основной текст Знак"/>
    <w:basedOn w:val="a0"/>
    <w:link w:val="af1"/>
    <w:rsid w:val="00D30635"/>
    <w:rPr>
      <w:sz w:val="24"/>
      <w:szCs w:val="24"/>
    </w:rPr>
  </w:style>
  <w:style w:type="character" w:styleId="af3">
    <w:name w:val="Hyperlink"/>
    <w:rsid w:val="00D30635"/>
    <w:rPr>
      <w:color w:val="0000FF"/>
      <w:u w:val="none"/>
    </w:rPr>
  </w:style>
  <w:style w:type="paragraph" w:customStyle="1" w:styleId="ConsPlusTitle">
    <w:name w:val="ConsPlusTitle"/>
    <w:rsid w:val="00D3063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4">
    <w:name w:val="Разделитель таблиц"/>
    <w:basedOn w:val="a"/>
    <w:rsid w:val="0008137E"/>
    <w:pPr>
      <w:spacing w:line="14" w:lineRule="exact"/>
      <w:ind w:firstLine="0"/>
      <w:jc w:val="left"/>
    </w:pPr>
    <w:rPr>
      <w:sz w:val="2"/>
      <w:szCs w:val="20"/>
    </w:rPr>
  </w:style>
  <w:style w:type="paragraph" w:customStyle="1" w:styleId="af5">
    <w:name w:val="Заголовок таблицы"/>
    <w:basedOn w:val="11"/>
    <w:rsid w:val="0008137E"/>
    <w:pPr>
      <w:keepNext/>
      <w:snapToGrid w:val="0"/>
      <w:ind w:firstLine="0"/>
      <w:jc w:val="center"/>
    </w:pPr>
    <w:rPr>
      <w:b/>
      <w:sz w:val="22"/>
    </w:rPr>
  </w:style>
  <w:style w:type="paragraph" w:customStyle="1" w:styleId="af6">
    <w:name w:val="Текст таблицы"/>
    <w:basedOn w:val="11"/>
    <w:rsid w:val="0008137E"/>
    <w:pPr>
      <w:snapToGrid w:val="0"/>
      <w:ind w:firstLine="0"/>
      <w:jc w:val="left"/>
    </w:pPr>
    <w:rPr>
      <w:sz w:val="22"/>
    </w:rPr>
  </w:style>
  <w:style w:type="paragraph" w:customStyle="1" w:styleId="af7">
    <w:name w:val="Заголовок таблицы повторяющийся"/>
    <w:basedOn w:val="11"/>
    <w:rsid w:val="0008137E"/>
    <w:pPr>
      <w:snapToGrid w:val="0"/>
      <w:ind w:firstLine="0"/>
      <w:jc w:val="center"/>
    </w:pPr>
    <w:rPr>
      <w:b/>
      <w:sz w:val="22"/>
    </w:rPr>
  </w:style>
  <w:style w:type="paragraph" w:styleId="af8">
    <w:name w:val="List Paragraph"/>
    <w:basedOn w:val="a"/>
    <w:uiPriority w:val="34"/>
    <w:qFormat/>
    <w:rsid w:val="00E70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386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786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4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91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54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jsk.spbla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TN\ASUP_STN\&#1064;&#1072;&#1073;&#1083;&#1086;&#1085;&#1099;\&#1055;&#1080;&#1089;&#1100;&#1084;&#1086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F853-4137-423F-B9D7-0195168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Письмо2012</Template>
  <TotalTime>226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644033, Омск, ул</vt:lpstr>
    </vt:vector>
  </TitlesOfParts>
  <Company>Филиал ОАО "Связьтранснефть" - Уральское ПТУС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644033, Омск, ул</dc:title>
  <dc:creator>Исмагилов Фидан Радифович, (6250) 22-43</dc:creator>
  <cp:lastModifiedBy>1</cp:lastModifiedBy>
  <cp:revision>23</cp:revision>
  <cp:lastPrinted>2015-05-13T11:37:00Z</cp:lastPrinted>
  <dcterms:created xsi:type="dcterms:W3CDTF">2015-05-08T04:54:00Z</dcterms:created>
  <dcterms:modified xsi:type="dcterms:W3CDTF">2020-02-12T06:47:00Z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13</vt:i4>
  </property>
</Properties>
</file>